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00"/>
      </w:tblPr>
      <w:tblGrid>
        <w:gridCol w:w="1951"/>
        <w:gridCol w:w="7937"/>
        <w:gridCol w:w="816"/>
      </w:tblGrid>
      <w:tr w:rsidR="005A3271">
        <w:trPr>
          <w:trHeight w:val="1132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5A3271" w:rsidRDefault="005A3271">
            <w:pPr>
              <w:jc w:val="right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5A3271" w:rsidRDefault="005A327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Yihua_small" style="width:55.5pt;height:15pt;visibility:visible">
                  <v:imagedata r:id="rId5" o:title=""/>
                </v:shape>
              </w:pict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5A3271" w:rsidRDefault="005A327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Портативный электрический паяльник </w:t>
            </w:r>
          </w:p>
          <w:p w:rsidR="005A3271" w:rsidRDefault="005A327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Модели: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YH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947-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/947-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/947-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Yihua</w:t>
            </w:r>
            <w:bookmarkStart w:id="0" w:name="_GoBack"/>
            <w:bookmarkEnd w:id="0"/>
          </w:p>
          <w:p w:rsidR="005A3271" w:rsidRDefault="005A327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A3271" w:rsidRDefault="005A327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Руководство Пользователя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5A3271" w:rsidRDefault="005A327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Рисунок 12" o:spid="_x0000_i1026" type="#_x0000_t75" alt="https://upload.wikimedia.org/wikipedia/commons/3/36/EAC-black-on-white.gif" style="width:26.25pt;height:26.25pt;visibility:visible">
                  <v:imagedata r:id="rId6" o:title=""/>
                </v:shape>
              </w:pict>
            </w:r>
          </w:p>
        </w:tc>
      </w:tr>
    </w:tbl>
    <w:p w:rsidR="005A3271" w:rsidRDefault="005A3271">
      <w:pPr>
        <w:pStyle w:val="NoSpacing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Благодарим Вас за выбор портативного электрического паяльника данной модели. </w:t>
      </w:r>
    </w:p>
    <w:p w:rsidR="005A3271" w:rsidRDefault="005A3271">
      <w:pPr>
        <w:pStyle w:val="NoSpacing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Внимательно прочитайте данную инструкцию перед использованием прибора и сохраните ее для последующего использования.</w:t>
      </w:r>
    </w:p>
    <w:p w:rsidR="005A3271" w:rsidRDefault="005A3271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5A3271" w:rsidRDefault="005A3271">
      <w:pPr>
        <w:pStyle w:val="NoSpacing"/>
        <w:jc w:val="center"/>
        <w:rPr>
          <w:rFonts w:ascii="Arial" w:hAnsi="Arial" w:cs="Arial"/>
          <w:sz w:val="16"/>
          <w:szCs w:val="16"/>
        </w:rPr>
        <w:sectPr w:rsidR="005A3271">
          <w:type w:val="continuous"/>
          <w:pgSz w:w="11906" w:h="16838"/>
          <w:pgMar w:top="678" w:right="850" w:bottom="709" w:left="568" w:header="708" w:footer="708" w:gutter="0"/>
          <w:cols w:space="708"/>
          <w:docGrid w:linePitch="360"/>
        </w:sect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06"/>
      </w:tblGrid>
      <w:tr w:rsidR="005A3271">
        <w:tc>
          <w:tcPr>
            <w:tcW w:w="5106" w:type="dxa"/>
            <w:tcBorders>
              <w:top w:val="nil"/>
              <w:left w:val="nil"/>
              <w:right w:val="nil"/>
            </w:tcBorders>
          </w:tcPr>
          <w:p w:rsidR="005A3271" w:rsidRDefault="005A3271">
            <w:pPr>
              <w:pStyle w:val="NoSpacing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ВНИМАНИЕ</w:t>
            </w:r>
          </w:p>
        </w:tc>
      </w:tr>
    </w:tbl>
    <w:p w:rsidR="005A3271" w:rsidRDefault="005A3271">
      <w:pPr>
        <w:pStyle w:val="NoSpacing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1. Если шнур питания поврежден, он должен быть заменен. Замена производится производителем или уполномоченными квалифицированными специалистами.</w:t>
      </w:r>
    </w:p>
    <w:p w:rsidR="005A3271" w:rsidRDefault="005A3271">
      <w:pPr>
        <w:pStyle w:val="NoSpacing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2. Когда паяльник не используется, он должен быть размещен в специальной подставке.</w:t>
      </w:r>
    </w:p>
    <w:p w:rsidR="005A3271" w:rsidRDefault="005A3271">
      <w:pPr>
        <w:pStyle w:val="NoSpacing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3. Будьте осторожны при работе паяльником в местах, где находятся легковоспламеняющиеся вещества. Не держите жало прибора во время работы долгое время на одном месте.</w:t>
      </w:r>
    </w:p>
    <w:p w:rsidR="005A3271" w:rsidRDefault="005A3271">
      <w:pPr>
        <w:pStyle w:val="NoSpacing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4. Будьте осторожны – прибор при нагреве может воздействовать на невидимые взрывоопасные вещества. Не оставляйте включенный прибор без присмотра.</w:t>
      </w:r>
    </w:p>
    <w:p w:rsidR="005A3271" w:rsidRDefault="005A3271">
      <w:pPr>
        <w:pStyle w:val="NoSpacing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5. Данный прибор не предусмотрен для самостоятельного использования людьми (в том числе детьми) с физическими, органолептическими, умственными нарушениями здоровья; а также людьми, у которых отсутствует достаточно опыта и знаний для самостоятельного использования прибора – в данном случае работа с прибором возможна только под присмотром людей, которые смогут обеспечить безопасность использования. Следите за тем, чтобы дети не играли прибором.</w:t>
      </w:r>
    </w:p>
    <w:p w:rsidR="005A3271" w:rsidRDefault="005A3271">
      <w:pPr>
        <w:pStyle w:val="NoSpacing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06"/>
      </w:tblGrid>
      <w:tr w:rsidR="005A3271">
        <w:tc>
          <w:tcPr>
            <w:tcW w:w="5106" w:type="dxa"/>
            <w:tcBorders>
              <w:top w:val="nil"/>
              <w:left w:val="nil"/>
              <w:right w:val="nil"/>
            </w:tcBorders>
          </w:tcPr>
          <w:p w:rsidR="005A3271" w:rsidRDefault="005A3271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ИНФОРМАЦИЯ ПО ТЕХНИКЕ БЕЗОПАСНОСТИ</w:t>
            </w:r>
          </w:p>
        </w:tc>
      </w:tr>
    </w:tbl>
    <w:p w:rsidR="005A3271" w:rsidRDefault="005A3271">
      <w:pPr>
        <w:pStyle w:val="NoSpacing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Во избежание поражения электрическим током, причинения травм и нанесения урона вследствие возникновения пожара, при использовании данного прибора следует соблюдать следующие основные меры предосторожности:</w:t>
      </w:r>
    </w:p>
    <w:p w:rsidR="005A3271" w:rsidRDefault="005A3271">
      <w:pPr>
        <w:pStyle w:val="NoSpacing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1. В целях обеспечения безопасности после завершения работы с прибором извлеките вилку шнура питания из розетки.</w:t>
      </w:r>
    </w:p>
    <w:p w:rsidR="005A3271" w:rsidRDefault="005A3271">
      <w:pPr>
        <w:pStyle w:val="NoSpacing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2. При замене должны использоваться запасные части, только предусмотренные компанией-производителем.</w:t>
      </w:r>
    </w:p>
    <w:p w:rsidR="005A3271" w:rsidRDefault="005A3271">
      <w:pPr>
        <w:pStyle w:val="NoSpacing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3. При поломке прибора для его ремонта обратитесь в специализированный сервисный центр или к уполномоченным компанией-производителем частным лицам.</w:t>
      </w:r>
    </w:p>
    <w:p w:rsidR="005A3271" w:rsidRDefault="005A3271">
      <w:pPr>
        <w:pStyle w:val="NoSpacing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4. Во включенном состоянии прибор может разогреваться до температуры 400°. Не используйте паяльную станцию рядом с взрывоопасными газами и легковоспламеняющимися предметами. Во избежание получения ожогов не дотрагивайтесь до металлических частей паяльника в процессе работы. </w:t>
      </w:r>
    </w:p>
    <w:p w:rsidR="005A3271" w:rsidRDefault="005A3271">
      <w:pPr>
        <w:pStyle w:val="NoSpacing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5.</w:t>
      </w:r>
      <w:r>
        <w:rPr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Не оставляйте прибор включённым без присмотра.</w:t>
      </w:r>
    </w:p>
    <w:p w:rsidR="005A3271" w:rsidRDefault="005A3271">
      <w:pPr>
        <w:pStyle w:val="NoSpacing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6. Перед установкой или заменой сменных частей паяльника необходимо отсоединить шнур питания прибора от сети.</w:t>
      </w:r>
    </w:p>
    <w:p w:rsidR="005A3271" w:rsidRDefault="005A3271">
      <w:pPr>
        <w:pStyle w:val="NoSpacing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7. После работы перед помещением прибора на хранение следует дождаться пока его нагретые части не остынут до комнатной температуры.</w:t>
      </w:r>
    </w:p>
    <w:p w:rsidR="005A3271" w:rsidRDefault="005A3271">
      <w:pPr>
        <w:pStyle w:val="NoSpacing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8. Используйте прибор только для пайки. Не ударяйте паяльником по рабочей поверхности для того, чтобы стряхнуть остатки припоя, это может привести к серьезному повреждению прибора.</w:t>
      </w:r>
    </w:p>
    <w:p w:rsidR="005A3271" w:rsidRDefault="005A3271">
      <w:pPr>
        <w:pStyle w:val="NoSpacing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9. В процессе пайки возможно появление дыма, поэтому используйте прибор в хорошо проветриваемом помещении.</w:t>
      </w:r>
    </w:p>
    <w:p w:rsidR="005A3271" w:rsidRDefault="005A3271">
      <w:pPr>
        <w:pStyle w:val="NoSpacing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06"/>
      </w:tblGrid>
      <w:tr w:rsidR="005A3271">
        <w:tc>
          <w:tcPr>
            <w:tcW w:w="5106" w:type="dxa"/>
            <w:tcBorders>
              <w:top w:val="nil"/>
              <w:left w:val="nil"/>
              <w:right w:val="nil"/>
            </w:tcBorders>
          </w:tcPr>
          <w:p w:rsidR="005A3271" w:rsidRDefault="005A3271">
            <w:pPr>
              <w:pStyle w:val="NoSpacing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ОБЩАЯ ХАРАКТЕРИСТИКА</w:t>
            </w:r>
          </w:p>
        </w:tc>
      </w:tr>
    </w:tbl>
    <w:p w:rsidR="005A3271" w:rsidRDefault="005A3271">
      <w:pPr>
        <w:pStyle w:val="NoSpacing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1. Компактный размер, небольшой вес, портативность.</w:t>
      </w:r>
    </w:p>
    <w:p w:rsidR="005A3271" w:rsidRDefault="005A3271">
      <w:pPr>
        <w:pStyle w:val="NoSpacing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2. В приборе используется внутренний нагревательный элемент, позволяющий производить быстрый нагрев для высокой эффективности работы.</w:t>
      </w:r>
    </w:p>
    <w:p w:rsidR="005A3271" w:rsidRDefault="005A3271">
      <w:pPr>
        <w:pStyle w:val="NoSpacing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3. Возможность установки температуры в моделях 947-</w:t>
      </w:r>
      <w:r>
        <w:rPr>
          <w:rFonts w:ascii="Arial" w:hAnsi="Arial" w:cs="Arial"/>
          <w:sz w:val="16"/>
          <w:szCs w:val="16"/>
          <w:lang w:val="en-US"/>
        </w:rPr>
        <w:t>II</w:t>
      </w:r>
      <w:r>
        <w:rPr>
          <w:rFonts w:ascii="Arial" w:hAnsi="Arial" w:cs="Arial"/>
          <w:sz w:val="16"/>
          <w:szCs w:val="16"/>
        </w:rPr>
        <w:t>/947-</w:t>
      </w:r>
      <w:r>
        <w:rPr>
          <w:rFonts w:ascii="Arial" w:hAnsi="Arial" w:cs="Arial"/>
          <w:sz w:val="16"/>
          <w:szCs w:val="16"/>
          <w:lang w:val="en-US"/>
        </w:rPr>
        <w:t>III</w:t>
      </w:r>
      <w:r>
        <w:rPr>
          <w:rFonts w:ascii="Arial" w:hAnsi="Arial" w:cs="Arial"/>
          <w:sz w:val="16"/>
          <w:szCs w:val="16"/>
        </w:rPr>
        <w:t>.</w:t>
      </w:r>
    </w:p>
    <w:p w:rsidR="005A3271" w:rsidRDefault="005A3271">
      <w:pPr>
        <w:pStyle w:val="NoSpacing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4. Наличие кнопки включения и выключения у модели 947-</w:t>
      </w:r>
      <w:r>
        <w:rPr>
          <w:rFonts w:ascii="Arial" w:hAnsi="Arial" w:cs="Arial"/>
          <w:sz w:val="16"/>
          <w:szCs w:val="16"/>
          <w:lang w:val="en-US"/>
        </w:rPr>
        <w:t>III</w:t>
      </w:r>
      <w:r>
        <w:rPr>
          <w:rFonts w:ascii="Arial" w:hAnsi="Arial" w:cs="Arial"/>
          <w:sz w:val="16"/>
          <w:szCs w:val="16"/>
        </w:rPr>
        <w:t xml:space="preserve"> – если паяльник не используется выключите прибор в целях безопасности, а также для экономии электроэнергии.</w:t>
      </w:r>
    </w:p>
    <w:p w:rsidR="005A3271" w:rsidRDefault="005A3271">
      <w:pPr>
        <w:pStyle w:val="NoSpacing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5. Использование технологии поверхностного монтажа элементов на двухсторонних платах, позволяет сделать процесс работы аккуратным, а соединения надежными.</w:t>
      </w:r>
    </w:p>
    <w:p w:rsidR="005A3271" w:rsidRDefault="005A3271">
      <w:pPr>
        <w:pStyle w:val="NoSpacing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6. Покрытие рукоятки паяльника сделано с применением современных экологически безопасных материалов, обеспечивающих надежную защиту и долговечность срока службы.</w:t>
      </w:r>
    </w:p>
    <w:p w:rsidR="005A3271" w:rsidRDefault="005A3271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:rsidR="005A3271" w:rsidRDefault="005A3271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:rsidR="005A3271" w:rsidRDefault="005A3271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:rsidR="005A3271" w:rsidRDefault="005A3271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:rsidR="005A3271" w:rsidRDefault="005A3271">
      <w:pPr>
        <w:pStyle w:val="NoSpacing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06"/>
      </w:tblGrid>
      <w:tr w:rsidR="005A3271">
        <w:tc>
          <w:tcPr>
            <w:tcW w:w="5106" w:type="dxa"/>
            <w:tcBorders>
              <w:top w:val="nil"/>
              <w:left w:val="nil"/>
              <w:right w:val="nil"/>
            </w:tcBorders>
          </w:tcPr>
          <w:p w:rsidR="005A3271" w:rsidRDefault="005A3271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ТЕХНИЧЕСКИЕ ХАРАКТЕРИСТИКИ</w:t>
            </w:r>
          </w:p>
        </w:tc>
      </w:tr>
    </w:tbl>
    <w:p w:rsidR="005A3271" w:rsidRDefault="005A3271">
      <w:pPr>
        <w:pStyle w:val="NoSpacing"/>
        <w:jc w:val="both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31"/>
        <w:gridCol w:w="1019"/>
        <w:gridCol w:w="1111"/>
        <w:gridCol w:w="1145"/>
      </w:tblGrid>
      <w:tr w:rsidR="005A3271">
        <w:tc>
          <w:tcPr>
            <w:tcW w:w="1843" w:type="dxa"/>
          </w:tcPr>
          <w:p w:rsidR="005A3271" w:rsidRDefault="005A3271">
            <w:pPr>
              <w:pStyle w:val="NoSpacing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Модель</w:t>
            </w:r>
          </w:p>
        </w:tc>
        <w:tc>
          <w:tcPr>
            <w:tcW w:w="1014" w:type="dxa"/>
          </w:tcPr>
          <w:p w:rsidR="005A3271" w:rsidRDefault="005A3271">
            <w:pPr>
              <w:pStyle w:val="NoSpacing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947-I</w:t>
            </w:r>
          </w:p>
        </w:tc>
        <w:tc>
          <w:tcPr>
            <w:tcW w:w="1124" w:type="dxa"/>
          </w:tcPr>
          <w:p w:rsidR="005A3271" w:rsidRDefault="005A3271">
            <w:pPr>
              <w:pStyle w:val="NoSpacing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947-II</w:t>
            </w:r>
          </w:p>
        </w:tc>
        <w:tc>
          <w:tcPr>
            <w:tcW w:w="1159" w:type="dxa"/>
          </w:tcPr>
          <w:p w:rsidR="005A3271" w:rsidRDefault="005A3271">
            <w:pPr>
              <w:pStyle w:val="NoSpacing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947-III</w:t>
            </w:r>
          </w:p>
        </w:tc>
      </w:tr>
      <w:tr w:rsidR="005A3271">
        <w:tc>
          <w:tcPr>
            <w:tcW w:w="1843" w:type="dxa"/>
          </w:tcPr>
          <w:p w:rsidR="005A3271" w:rsidRDefault="005A3271">
            <w:pPr>
              <w:pStyle w:val="NoSpacing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Напряжение источника питания</w:t>
            </w:r>
          </w:p>
        </w:tc>
        <w:tc>
          <w:tcPr>
            <w:tcW w:w="3297" w:type="dxa"/>
            <w:gridSpan w:val="3"/>
          </w:tcPr>
          <w:p w:rsidR="005A3271" w:rsidRDefault="005A327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 220В-240В 50Гц /</w:t>
            </w:r>
          </w:p>
          <w:p w:rsidR="005A3271" w:rsidRDefault="005A327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АС 110В ±10% 60Гц </w:t>
            </w:r>
          </w:p>
        </w:tc>
      </w:tr>
      <w:tr w:rsidR="005A3271">
        <w:tc>
          <w:tcPr>
            <w:tcW w:w="1843" w:type="dxa"/>
          </w:tcPr>
          <w:p w:rsidR="005A3271" w:rsidRDefault="005A3271">
            <w:pPr>
              <w:pStyle w:val="NoSpacing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Мощность</w:t>
            </w:r>
          </w:p>
        </w:tc>
        <w:tc>
          <w:tcPr>
            <w:tcW w:w="1014" w:type="dxa"/>
          </w:tcPr>
          <w:p w:rsidR="005A3271" w:rsidRDefault="005A327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35/45/60Вт</w:t>
            </w:r>
          </w:p>
        </w:tc>
        <w:tc>
          <w:tcPr>
            <w:tcW w:w="1124" w:type="dxa"/>
          </w:tcPr>
          <w:p w:rsidR="005A3271" w:rsidRDefault="005A327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60Вт</w:t>
            </w:r>
          </w:p>
        </w:tc>
        <w:tc>
          <w:tcPr>
            <w:tcW w:w="1159" w:type="dxa"/>
          </w:tcPr>
          <w:p w:rsidR="005A3271" w:rsidRDefault="005A327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60Вт</w:t>
            </w:r>
          </w:p>
        </w:tc>
      </w:tr>
      <w:tr w:rsidR="005A3271">
        <w:tc>
          <w:tcPr>
            <w:tcW w:w="1843" w:type="dxa"/>
          </w:tcPr>
          <w:p w:rsidR="005A3271" w:rsidRDefault="005A3271">
            <w:pPr>
              <w:pStyle w:val="NoSpacing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Температурный диапазон</w:t>
            </w:r>
          </w:p>
        </w:tc>
        <w:tc>
          <w:tcPr>
            <w:tcW w:w="1014" w:type="dxa"/>
            <w:vAlign w:val="center"/>
          </w:tcPr>
          <w:p w:rsidR="005A3271" w:rsidRDefault="005A327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283" w:type="dxa"/>
            <w:gridSpan w:val="2"/>
            <w:vAlign w:val="center"/>
          </w:tcPr>
          <w:p w:rsidR="005A3271" w:rsidRDefault="005A3271">
            <w:pPr>
              <w:pStyle w:val="NoSpacing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220°С~480°С</w:t>
            </w:r>
          </w:p>
        </w:tc>
      </w:tr>
      <w:tr w:rsidR="005A3271">
        <w:tc>
          <w:tcPr>
            <w:tcW w:w="1843" w:type="dxa"/>
          </w:tcPr>
          <w:p w:rsidR="005A3271" w:rsidRDefault="005A3271">
            <w:pPr>
              <w:pStyle w:val="NoSpacing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Стабильность температуры</w:t>
            </w:r>
          </w:p>
        </w:tc>
        <w:tc>
          <w:tcPr>
            <w:tcW w:w="3297" w:type="dxa"/>
            <w:gridSpan w:val="3"/>
            <w:vAlign w:val="center"/>
          </w:tcPr>
          <w:p w:rsidR="005A3271" w:rsidRDefault="005A3271">
            <w:pPr>
              <w:pStyle w:val="NoSpacing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±1°С (помехи)</w:t>
            </w:r>
          </w:p>
        </w:tc>
      </w:tr>
      <w:tr w:rsidR="005A3271">
        <w:tc>
          <w:tcPr>
            <w:tcW w:w="1843" w:type="dxa"/>
          </w:tcPr>
          <w:p w:rsidR="005A3271" w:rsidRDefault="005A3271">
            <w:pPr>
              <w:pStyle w:val="NoSpacing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Кнопка включения</w:t>
            </w:r>
          </w:p>
        </w:tc>
        <w:tc>
          <w:tcPr>
            <w:tcW w:w="1014" w:type="dxa"/>
            <w:vAlign w:val="center"/>
          </w:tcPr>
          <w:p w:rsidR="005A3271" w:rsidRDefault="005A327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124" w:type="dxa"/>
            <w:vAlign w:val="center"/>
          </w:tcPr>
          <w:p w:rsidR="005A3271" w:rsidRDefault="005A327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159" w:type="dxa"/>
            <w:vAlign w:val="center"/>
          </w:tcPr>
          <w:p w:rsidR="005A3271" w:rsidRDefault="005A327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</w:tr>
      <w:tr w:rsidR="005A3271">
        <w:tc>
          <w:tcPr>
            <w:tcW w:w="1843" w:type="dxa"/>
          </w:tcPr>
          <w:p w:rsidR="005A3271" w:rsidRDefault="005A3271">
            <w:pPr>
              <w:pStyle w:val="NoSpacing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Установка температуры</w:t>
            </w:r>
          </w:p>
        </w:tc>
        <w:tc>
          <w:tcPr>
            <w:tcW w:w="1014" w:type="dxa"/>
            <w:vAlign w:val="center"/>
          </w:tcPr>
          <w:p w:rsidR="005A3271" w:rsidRDefault="005A327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124" w:type="dxa"/>
            <w:vAlign w:val="center"/>
          </w:tcPr>
          <w:p w:rsidR="005A3271" w:rsidRDefault="005A327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1159" w:type="dxa"/>
            <w:vAlign w:val="center"/>
          </w:tcPr>
          <w:p w:rsidR="005A3271" w:rsidRDefault="005A327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</w:tr>
      <w:tr w:rsidR="005A3271">
        <w:tc>
          <w:tcPr>
            <w:tcW w:w="1843" w:type="dxa"/>
          </w:tcPr>
          <w:p w:rsidR="005A3271" w:rsidRDefault="005A3271">
            <w:pPr>
              <w:pStyle w:val="NoSpacing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Индикаторы рабочего состояния</w:t>
            </w:r>
          </w:p>
        </w:tc>
        <w:tc>
          <w:tcPr>
            <w:tcW w:w="1014" w:type="dxa"/>
            <w:vAlign w:val="center"/>
          </w:tcPr>
          <w:p w:rsidR="005A3271" w:rsidRDefault="005A32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124" w:type="dxa"/>
            <w:vAlign w:val="center"/>
          </w:tcPr>
          <w:p w:rsidR="005A3271" w:rsidRDefault="005A32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1159" w:type="dxa"/>
            <w:vAlign w:val="center"/>
          </w:tcPr>
          <w:p w:rsidR="005A3271" w:rsidRDefault="005A32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</w:tr>
      <w:tr w:rsidR="005A3271">
        <w:tc>
          <w:tcPr>
            <w:tcW w:w="1843" w:type="dxa"/>
          </w:tcPr>
          <w:p w:rsidR="005A3271" w:rsidRDefault="005A3271">
            <w:pPr>
              <w:pStyle w:val="NoSpacing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Вес</w:t>
            </w:r>
          </w:p>
        </w:tc>
        <w:tc>
          <w:tcPr>
            <w:tcW w:w="3297" w:type="dxa"/>
            <w:gridSpan w:val="3"/>
            <w:vAlign w:val="center"/>
          </w:tcPr>
          <w:p w:rsidR="005A3271" w:rsidRDefault="005A327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0.22 кг</w:t>
            </w:r>
          </w:p>
        </w:tc>
      </w:tr>
      <w:tr w:rsidR="005A3271">
        <w:tc>
          <w:tcPr>
            <w:tcW w:w="1843" w:type="dxa"/>
            <w:vAlign w:val="center"/>
          </w:tcPr>
          <w:p w:rsidR="005A3271" w:rsidRDefault="005A3271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Температура рабочей среды</w:t>
            </w:r>
          </w:p>
        </w:tc>
        <w:tc>
          <w:tcPr>
            <w:tcW w:w="3297" w:type="dxa"/>
            <w:gridSpan w:val="3"/>
            <w:vAlign w:val="center"/>
          </w:tcPr>
          <w:p w:rsidR="005A3271" w:rsidRDefault="005A3271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0~40°С</w:t>
            </w:r>
          </w:p>
        </w:tc>
      </w:tr>
      <w:tr w:rsidR="005A3271">
        <w:tc>
          <w:tcPr>
            <w:tcW w:w="1843" w:type="dxa"/>
          </w:tcPr>
          <w:p w:rsidR="005A3271" w:rsidRDefault="005A3271">
            <w:pPr>
              <w:pStyle w:val="NoSpacing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Температура среды хранения</w:t>
            </w:r>
          </w:p>
        </w:tc>
        <w:tc>
          <w:tcPr>
            <w:tcW w:w="3297" w:type="dxa"/>
            <w:gridSpan w:val="3"/>
            <w:vAlign w:val="center"/>
          </w:tcPr>
          <w:p w:rsidR="005A3271" w:rsidRDefault="005A3271">
            <w:pPr>
              <w:pStyle w:val="NoSpacing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-20°</w:t>
            </w:r>
            <w:r>
              <w:rPr>
                <w:rFonts w:ascii="Arial CYR" w:hAnsi="Arial CYR" w:cs="Arial CYR"/>
                <w:sz w:val="16"/>
                <w:szCs w:val="16"/>
                <w:lang w:val="en-US"/>
              </w:rPr>
              <w:t>C</w:t>
            </w:r>
            <w:r>
              <w:rPr>
                <w:rFonts w:ascii="Arial CYR" w:hAnsi="Arial CYR" w:cs="Arial CYR"/>
                <w:sz w:val="16"/>
                <w:szCs w:val="16"/>
              </w:rPr>
              <w:t>~80°</w:t>
            </w:r>
            <w:r>
              <w:rPr>
                <w:rFonts w:ascii="Arial CYR" w:hAnsi="Arial CYR" w:cs="Arial CYR"/>
                <w:sz w:val="16"/>
                <w:szCs w:val="16"/>
                <w:lang w:val="en-US"/>
              </w:rPr>
              <w:t>C</w:t>
            </w:r>
          </w:p>
        </w:tc>
      </w:tr>
      <w:tr w:rsidR="005A3271">
        <w:tc>
          <w:tcPr>
            <w:tcW w:w="1843" w:type="dxa"/>
          </w:tcPr>
          <w:p w:rsidR="005A3271" w:rsidRDefault="005A3271">
            <w:pPr>
              <w:pStyle w:val="NoSpacing"/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Допустимая влажность при хранении</w:t>
            </w:r>
          </w:p>
        </w:tc>
        <w:tc>
          <w:tcPr>
            <w:tcW w:w="3297" w:type="dxa"/>
            <w:gridSpan w:val="3"/>
            <w:vAlign w:val="center"/>
          </w:tcPr>
          <w:p w:rsidR="005A3271" w:rsidRDefault="005A3271">
            <w:pPr>
              <w:pStyle w:val="NoSpacing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35%-45%</w:t>
            </w:r>
          </w:p>
        </w:tc>
      </w:tr>
    </w:tbl>
    <w:p w:rsidR="005A3271" w:rsidRDefault="005A3271">
      <w:pPr>
        <w:pStyle w:val="NoSpacing"/>
        <w:jc w:val="both"/>
        <w:rPr>
          <w:rFonts w:ascii="Arial" w:hAnsi="Arial" w:cs="Arial"/>
          <w:sz w:val="10"/>
          <w:szCs w:val="10"/>
        </w:rPr>
      </w:pPr>
    </w:p>
    <w:p w:rsidR="005A3271" w:rsidRDefault="005A3271">
      <w:pPr>
        <w:pStyle w:val="NoSpacing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06"/>
      </w:tblGrid>
      <w:tr w:rsidR="005A3271">
        <w:tc>
          <w:tcPr>
            <w:tcW w:w="7587" w:type="dxa"/>
            <w:tcBorders>
              <w:top w:val="nil"/>
              <w:left w:val="nil"/>
              <w:right w:val="nil"/>
            </w:tcBorders>
          </w:tcPr>
          <w:p w:rsidR="005A3271" w:rsidRDefault="005A3271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ИНСТРУКЦИЯ ПО ПРИМЕНЕНИЮ</w:t>
            </w:r>
          </w:p>
        </w:tc>
      </w:tr>
    </w:tbl>
    <w:p w:rsidR="005A3271" w:rsidRDefault="005A327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1. Расположите паяльник в соответствующей подставке.</w:t>
      </w:r>
    </w:p>
    <w:p w:rsidR="005A3271" w:rsidRDefault="005A3271">
      <w:pPr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2. Подключите прибор с помощью сетевого кабеля к электрической сети.</w:t>
      </w:r>
    </w:p>
    <w:p w:rsidR="005A3271" w:rsidRDefault="005A327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3. Включите прибор. </w:t>
      </w:r>
      <w:r>
        <w:rPr>
          <w:rFonts w:ascii="Arial CYR" w:hAnsi="Arial CYR" w:cs="Arial CYR"/>
          <w:sz w:val="16"/>
          <w:szCs w:val="16"/>
        </w:rPr>
        <w:t>Паяльник начнет нагреваться.</w:t>
      </w:r>
    </w:p>
    <w:p w:rsidR="005A3271" w:rsidRDefault="005A3271">
      <w:pPr>
        <w:pStyle w:val="NoSpacing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4. Установите необходимую температуру, дождитесь пока температура станет стабильной. Прибор готов к работе.</w:t>
      </w:r>
    </w:p>
    <w:p w:rsidR="005A3271" w:rsidRDefault="005A3271">
      <w:pPr>
        <w:pStyle w:val="NoSpacing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5. После завершения работы прибором расположите его в подставке, затем выключите.</w:t>
      </w:r>
    </w:p>
    <w:p w:rsidR="005A3271" w:rsidRDefault="005A3271">
      <w:pPr>
        <w:pStyle w:val="NoSpacing"/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06"/>
      </w:tblGrid>
      <w:tr w:rsidR="005A3271">
        <w:tc>
          <w:tcPr>
            <w:tcW w:w="7587" w:type="dxa"/>
            <w:tcBorders>
              <w:top w:val="nil"/>
              <w:left w:val="nil"/>
              <w:right w:val="nil"/>
            </w:tcBorders>
          </w:tcPr>
          <w:p w:rsidR="005A3271" w:rsidRDefault="005A3271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ПРИМЕЧАНИЕ</w:t>
            </w:r>
          </w:p>
        </w:tc>
      </w:tr>
    </w:tbl>
    <w:p w:rsidR="005A3271" w:rsidRDefault="005A3271">
      <w:pPr>
        <w:pStyle w:val="NoSpacing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1. При первоначальном использовании нового жала перед нагревом покрывайте его припоем во избежание окисления покрытия жала.</w:t>
      </w:r>
    </w:p>
    <w:p w:rsidR="005A3271" w:rsidRDefault="005A3271">
      <w:pPr>
        <w:pStyle w:val="NoSpacing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2. Кнопка включения и выключения прибора предусматривает 3 функции: выключение прибора, включение прибора, включение подсветки при недостаточной освещенности рабочего места.</w:t>
      </w:r>
    </w:p>
    <w:p w:rsidR="005A3271" w:rsidRDefault="005A3271">
      <w:pPr>
        <w:pStyle w:val="NoSpacing"/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06"/>
      </w:tblGrid>
      <w:tr w:rsidR="005A3271">
        <w:tc>
          <w:tcPr>
            <w:tcW w:w="5106" w:type="dxa"/>
            <w:tcBorders>
              <w:top w:val="nil"/>
              <w:left w:val="nil"/>
              <w:right w:val="nil"/>
            </w:tcBorders>
          </w:tcPr>
          <w:p w:rsidR="005A3271" w:rsidRDefault="005A3271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ИСПОЛЬЗОВАНИЕ И УХОД</w:t>
            </w:r>
          </w:p>
        </w:tc>
      </w:tr>
    </w:tbl>
    <w:p w:rsidR="005A3271" w:rsidRDefault="005A3271">
      <w:pPr>
        <w:pStyle w:val="NoSpacing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1. Температура паяльника.</w:t>
      </w:r>
    </w:p>
    <w:p w:rsidR="005A3271" w:rsidRDefault="005A3271">
      <w:pPr>
        <w:pStyle w:val="NoSpacing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Использование при пайке температуры выше необходимой может привести к его порче. Используйте минимально необходимую температуру. Многофункциональные характеристики регулировки и поддержания температурного режима обеспечивают эффективную пайку даже при низких температурах. Это также предохраняет электронные элементы от перегрева.</w:t>
      </w:r>
    </w:p>
    <w:p w:rsidR="005A3271" w:rsidRDefault="005A3271">
      <w:pPr>
        <w:pStyle w:val="NoSpacing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2. Очистка.</w:t>
      </w:r>
    </w:p>
    <w:p w:rsidR="005A3271" w:rsidRDefault="005A3271">
      <w:pPr>
        <w:pStyle w:val="NoSpacing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Регулярно очищайте жало с помощью чистящей губки, так как оксиды и карбиды, остающиеся от припоя и флюса, вызывают его загрязнение. Это приводит к некачественным соединениям и снижению теплопроводности головки. При постоянном использовании паяльника, с частотой, как минимум, один раз в неделю, извлекайте жало и удаляйте с него окислы. Это предотвратит возможность заклинивания жала на нагревателе и снижение его температуры.</w:t>
      </w:r>
    </w:p>
    <w:p w:rsidR="005A3271" w:rsidRDefault="005A3271">
      <w:pPr>
        <w:pStyle w:val="NoSpacing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3. Когда прибор не используется.</w:t>
      </w:r>
    </w:p>
    <w:p w:rsidR="005A3271" w:rsidRDefault="005A3271">
      <w:pPr>
        <w:pStyle w:val="NoSpacing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Никогда не оставляйте на длительное время паяльник, разогретый до высокой температуры, так как это вызывает окисление покрытия жала, в результате чего резко снижается его теплопроводность.</w:t>
      </w:r>
    </w:p>
    <w:p w:rsidR="005A3271" w:rsidRDefault="005A3271">
      <w:pPr>
        <w:pStyle w:val="NoSpacing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4. После окончания работы.</w:t>
      </w:r>
    </w:p>
    <w:p w:rsidR="005A3271" w:rsidRDefault="005A3271">
      <w:pPr>
        <w:pStyle w:val="NoSpacing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Во избежание окисления очистите жало и покройте его свежим припоем.</w:t>
      </w:r>
    </w:p>
    <w:p w:rsidR="005A3271" w:rsidRDefault="005A3271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:rsidR="005A3271" w:rsidRDefault="005A3271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:rsidR="005A3271" w:rsidRDefault="005A3271">
      <w:pPr>
        <w:pStyle w:val="NoSpacing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06"/>
      </w:tblGrid>
      <w:tr w:rsidR="005A3271">
        <w:tc>
          <w:tcPr>
            <w:tcW w:w="5106" w:type="dxa"/>
            <w:tcBorders>
              <w:top w:val="nil"/>
              <w:left w:val="nil"/>
              <w:right w:val="nil"/>
            </w:tcBorders>
          </w:tcPr>
          <w:p w:rsidR="005A3271" w:rsidRDefault="005A3271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ЗАМЕНА СМЕННЫХ ЧАСТЕЙ ПАЯЛЬНИКА</w:t>
            </w:r>
          </w:p>
        </w:tc>
      </w:tr>
    </w:tbl>
    <w:p w:rsidR="005A3271" w:rsidRDefault="005A3271">
      <w:pPr>
        <w:pStyle w:val="NoSpacing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1. Замена жала.</w:t>
      </w:r>
    </w:p>
    <w:p w:rsidR="005A3271" w:rsidRDefault="005A3271">
      <w:pPr>
        <w:pStyle w:val="NoSpacing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Открутите гайку, извлеките корпус жала, замените жало.</w:t>
      </w:r>
    </w:p>
    <w:p w:rsidR="005A3271" w:rsidRDefault="005A3271">
      <w:pPr>
        <w:pStyle w:val="NoSpacing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2. Замена нагревательного элемента.</w:t>
      </w:r>
    </w:p>
    <w:p w:rsidR="005A3271" w:rsidRDefault="005A3271">
      <w:pPr>
        <w:pStyle w:val="NoSpacing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Для замены нагревательного элемента необходимо снять штуцер, нажать на кнопку выключения/установки температуры (если в модели предусмотрены данные кнопки), аккуратно вытащить нагревательный элемент вместе с платой. </w:t>
      </w:r>
    </w:p>
    <w:p w:rsidR="005A3271" w:rsidRDefault="005A3271">
      <w:pPr>
        <w:pStyle w:val="NoSpacing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3. Выкрутите металлический сердечник из платы, замените нагревательный элемент. Обратите внимание на правильность установки металлического сердечника.</w:t>
      </w:r>
    </w:p>
    <w:p w:rsidR="005A3271" w:rsidRDefault="005A3271">
      <w:pPr>
        <w:pStyle w:val="NoSpacing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noProof/>
          <w:sz w:val="16"/>
          <w:szCs w:val="16"/>
          <w:lang w:eastAsia="ru-RU"/>
        </w:rPr>
        <w:pict>
          <v:shape id="Рисунок 4" o:spid="_x0000_i1027" type="#_x0000_t75" style="width:240pt;height:177.75pt;visibility:visible">
            <v:imagedata r:id="rId7" o:title=""/>
          </v:shape>
        </w:pict>
      </w:r>
    </w:p>
    <w:p w:rsidR="005A3271" w:rsidRDefault="005A3271">
      <w:pPr>
        <w:pStyle w:val="NoSpacing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06"/>
      </w:tblGrid>
      <w:tr w:rsidR="005A3271">
        <w:tc>
          <w:tcPr>
            <w:tcW w:w="5106" w:type="dxa"/>
            <w:tcBorders>
              <w:top w:val="nil"/>
              <w:left w:val="nil"/>
              <w:right w:val="nil"/>
            </w:tcBorders>
          </w:tcPr>
          <w:p w:rsidR="005A3271" w:rsidRDefault="005A3271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ГАРАНТИЙНЫЕ ОБЯЗАТЕЛЬСТВА</w:t>
            </w:r>
          </w:p>
        </w:tc>
      </w:tr>
    </w:tbl>
    <w:p w:rsidR="005A3271" w:rsidRDefault="005A3271">
      <w:pPr>
        <w:pStyle w:val="NoSpacing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Гарантийный срок эксплуатации – 1 год со дня продажи изделия. На изделия, у которых отсутствует дата продажи, гарантия не распространяется. Обмен неисправных изделий осуществляется через торговую сеть при предъявлении чека и гарантийного талона. Изделия с механическими повреждениями гарантии не подлежат.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44"/>
        <w:gridCol w:w="2562"/>
      </w:tblGrid>
      <w:tr w:rsidR="005A3271">
        <w:tc>
          <w:tcPr>
            <w:tcW w:w="3793" w:type="dxa"/>
            <w:tcBorders>
              <w:top w:val="nil"/>
              <w:left w:val="nil"/>
              <w:right w:val="nil"/>
            </w:tcBorders>
          </w:tcPr>
          <w:p w:rsidR="005A3271" w:rsidRDefault="005A327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Дата продажи </w:t>
            </w:r>
          </w:p>
        </w:tc>
        <w:tc>
          <w:tcPr>
            <w:tcW w:w="3794" w:type="dxa"/>
            <w:tcBorders>
              <w:top w:val="nil"/>
              <w:left w:val="nil"/>
              <w:right w:val="nil"/>
            </w:tcBorders>
          </w:tcPr>
          <w:p w:rsidR="005A3271" w:rsidRDefault="005A327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Штамп магазина</w:t>
            </w:r>
          </w:p>
        </w:tc>
      </w:tr>
    </w:tbl>
    <w:p w:rsidR="005A3271" w:rsidRDefault="005A32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3271" w:rsidRDefault="005A3271">
      <w:pPr>
        <w:ind w:left="284"/>
        <w:jc w:val="both"/>
        <w:rPr>
          <w:rFonts w:ascii="Arial CYR" w:hAnsi="Arial CYR" w:cs="Arial CYR"/>
          <w:sz w:val="16"/>
          <w:szCs w:val="16"/>
        </w:rPr>
      </w:pPr>
    </w:p>
    <w:p w:rsidR="005A3271" w:rsidRDefault="005A3271">
      <w:pPr>
        <w:shd w:val="clear" w:color="auto" w:fill="FFFFFF"/>
        <w:spacing w:after="0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sectPr w:rsidR="005A3271" w:rsidSect="005A3271">
      <w:type w:val="continuous"/>
      <w:pgSz w:w="11906" w:h="16838"/>
      <w:pgMar w:top="678" w:right="850" w:bottom="709" w:left="568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‚l‚r –ѕ’©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0280D"/>
    <w:multiLevelType w:val="hybridMultilevel"/>
    <w:tmpl w:val="A71C848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08A6006B"/>
    <w:multiLevelType w:val="hybridMultilevel"/>
    <w:tmpl w:val="10642A3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0DEA7466"/>
    <w:multiLevelType w:val="hybridMultilevel"/>
    <w:tmpl w:val="0C8C9D3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>
    <w:nsid w:val="11A820AF"/>
    <w:multiLevelType w:val="hybridMultilevel"/>
    <w:tmpl w:val="B080B574"/>
    <w:lvl w:ilvl="0" w:tplc="BA58512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4">
    <w:nsid w:val="1235369D"/>
    <w:multiLevelType w:val="hybridMultilevel"/>
    <w:tmpl w:val="594C4BF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124B6B7F"/>
    <w:multiLevelType w:val="hybridMultilevel"/>
    <w:tmpl w:val="53928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>
    <w:nsid w:val="126138F0"/>
    <w:multiLevelType w:val="hybridMultilevel"/>
    <w:tmpl w:val="A8B4731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7">
    <w:nsid w:val="15B8593A"/>
    <w:multiLevelType w:val="hybridMultilevel"/>
    <w:tmpl w:val="3D9035E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>
    <w:nsid w:val="19FD346F"/>
    <w:multiLevelType w:val="hybridMultilevel"/>
    <w:tmpl w:val="431639A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>
    <w:nsid w:val="1D172CF4"/>
    <w:multiLevelType w:val="hybridMultilevel"/>
    <w:tmpl w:val="7FFC553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>
    <w:nsid w:val="209E167E"/>
    <w:multiLevelType w:val="hybridMultilevel"/>
    <w:tmpl w:val="10EA4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0BC0D27"/>
    <w:multiLevelType w:val="hybridMultilevel"/>
    <w:tmpl w:val="97D09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3495FAF"/>
    <w:multiLevelType w:val="hybridMultilevel"/>
    <w:tmpl w:val="22520E26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>
    <w:nsid w:val="24EB0EF8"/>
    <w:multiLevelType w:val="hybridMultilevel"/>
    <w:tmpl w:val="FA3C6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9677E4D"/>
    <w:multiLevelType w:val="hybridMultilevel"/>
    <w:tmpl w:val="AD1A309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5">
    <w:nsid w:val="2DA83F9D"/>
    <w:multiLevelType w:val="hybridMultilevel"/>
    <w:tmpl w:val="D182236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6">
    <w:nsid w:val="2FCD0DDD"/>
    <w:multiLevelType w:val="hybridMultilevel"/>
    <w:tmpl w:val="2CA8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5B409D0"/>
    <w:multiLevelType w:val="hybridMultilevel"/>
    <w:tmpl w:val="54D61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68E1FE2"/>
    <w:multiLevelType w:val="hybridMultilevel"/>
    <w:tmpl w:val="66705E7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>
    <w:nsid w:val="390F420B"/>
    <w:multiLevelType w:val="hybridMultilevel"/>
    <w:tmpl w:val="763C705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>
    <w:nsid w:val="3A5A3F38"/>
    <w:multiLevelType w:val="hybridMultilevel"/>
    <w:tmpl w:val="30243D2C"/>
    <w:lvl w:ilvl="0" w:tplc="B8DE8BFA">
      <w:start w:val="1"/>
      <w:numFmt w:val="bullet"/>
      <w:lvlText w:val="─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3B1F4FF7"/>
    <w:multiLevelType w:val="hybridMultilevel"/>
    <w:tmpl w:val="770444A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2">
    <w:nsid w:val="3BF72551"/>
    <w:multiLevelType w:val="hybridMultilevel"/>
    <w:tmpl w:val="824AD72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3">
    <w:nsid w:val="3F573E6E"/>
    <w:multiLevelType w:val="hybridMultilevel"/>
    <w:tmpl w:val="FE70A14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4">
    <w:nsid w:val="44912CB0"/>
    <w:multiLevelType w:val="hybridMultilevel"/>
    <w:tmpl w:val="1EF02AE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5">
    <w:nsid w:val="461430B3"/>
    <w:multiLevelType w:val="multilevel"/>
    <w:tmpl w:val="19785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6">
    <w:nsid w:val="52AB2721"/>
    <w:multiLevelType w:val="hybridMultilevel"/>
    <w:tmpl w:val="75B6272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7">
    <w:nsid w:val="536B683D"/>
    <w:multiLevelType w:val="hybridMultilevel"/>
    <w:tmpl w:val="F4E4584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8">
    <w:nsid w:val="55975263"/>
    <w:multiLevelType w:val="hybridMultilevel"/>
    <w:tmpl w:val="34A0346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9">
    <w:nsid w:val="5692621B"/>
    <w:multiLevelType w:val="hybridMultilevel"/>
    <w:tmpl w:val="5C78027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0">
    <w:nsid w:val="57FB7F03"/>
    <w:multiLevelType w:val="hybridMultilevel"/>
    <w:tmpl w:val="B8D667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1">
    <w:nsid w:val="5BA510D9"/>
    <w:multiLevelType w:val="hybridMultilevel"/>
    <w:tmpl w:val="353A7BA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2">
    <w:nsid w:val="5E510D4C"/>
    <w:multiLevelType w:val="hybridMultilevel"/>
    <w:tmpl w:val="CC54391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3">
    <w:nsid w:val="62C7489B"/>
    <w:multiLevelType w:val="hybridMultilevel"/>
    <w:tmpl w:val="E4868C7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4">
    <w:nsid w:val="636B39F1"/>
    <w:multiLevelType w:val="hybridMultilevel"/>
    <w:tmpl w:val="4F5E4416"/>
    <w:lvl w:ilvl="0" w:tplc="BAD8976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5">
    <w:nsid w:val="6413774D"/>
    <w:multiLevelType w:val="hybridMultilevel"/>
    <w:tmpl w:val="0D32A6C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6">
    <w:nsid w:val="66422D15"/>
    <w:multiLevelType w:val="hybridMultilevel"/>
    <w:tmpl w:val="C6F659A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7">
    <w:nsid w:val="756F7CCE"/>
    <w:multiLevelType w:val="hybridMultilevel"/>
    <w:tmpl w:val="1350481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8">
    <w:nsid w:val="7AB40BF3"/>
    <w:multiLevelType w:val="hybridMultilevel"/>
    <w:tmpl w:val="49AA954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5"/>
  </w:num>
  <w:num w:numId="2">
    <w:abstractNumId w:val="13"/>
  </w:num>
  <w:num w:numId="3">
    <w:abstractNumId w:val="31"/>
  </w:num>
  <w:num w:numId="4">
    <w:abstractNumId w:val="12"/>
  </w:num>
  <w:num w:numId="5">
    <w:abstractNumId w:val="30"/>
  </w:num>
  <w:num w:numId="6">
    <w:abstractNumId w:val="2"/>
  </w:num>
  <w:num w:numId="7">
    <w:abstractNumId w:val="28"/>
  </w:num>
  <w:num w:numId="8">
    <w:abstractNumId w:val="9"/>
  </w:num>
  <w:num w:numId="9">
    <w:abstractNumId w:val="29"/>
  </w:num>
  <w:num w:numId="10">
    <w:abstractNumId w:val="4"/>
  </w:num>
  <w:num w:numId="11">
    <w:abstractNumId w:val="38"/>
  </w:num>
  <w:num w:numId="12">
    <w:abstractNumId w:val="24"/>
  </w:num>
  <w:num w:numId="13">
    <w:abstractNumId w:val="20"/>
  </w:num>
  <w:num w:numId="14">
    <w:abstractNumId w:val="21"/>
  </w:num>
  <w:num w:numId="15">
    <w:abstractNumId w:val="8"/>
  </w:num>
  <w:num w:numId="16">
    <w:abstractNumId w:val="36"/>
  </w:num>
  <w:num w:numId="17">
    <w:abstractNumId w:val="34"/>
  </w:num>
  <w:num w:numId="18">
    <w:abstractNumId w:val="22"/>
  </w:num>
  <w:num w:numId="19">
    <w:abstractNumId w:val="1"/>
  </w:num>
  <w:num w:numId="20">
    <w:abstractNumId w:val="7"/>
  </w:num>
  <w:num w:numId="21">
    <w:abstractNumId w:val="32"/>
  </w:num>
  <w:num w:numId="22">
    <w:abstractNumId w:val="14"/>
  </w:num>
  <w:num w:numId="23">
    <w:abstractNumId w:val="26"/>
  </w:num>
  <w:num w:numId="24">
    <w:abstractNumId w:val="23"/>
  </w:num>
  <w:num w:numId="25">
    <w:abstractNumId w:val="19"/>
  </w:num>
  <w:num w:numId="26">
    <w:abstractNumId w:val="37"/>
  </w:num>
  <w:num w:numId="27">
    <w:abstractNumId w:val="18"/>
  </w:num>
  <w:num w:numId="28">
    <w:abstractNumId w:val="17"/>
  </w:num>
  <w:num w:numId="29">
    <w:abstractNumId w:val="10"/>
  </w:num>
  <w:num w:numId="30">
    <w:abstractNumId w:val="11"/>
  </w:num>
  <w:num w:numId="31">
    <w:abstractNumId w:val="16"/>
  </w:num>
  <w:num w:numId="32">
    <w:abstractNumId w:val="15"/>
  </w:num>
  <w:num w:numId="33">
    <w:abstractNumId w:val="27"/>
  </w:num>
  <w:num w:numId="34">
    <w:abstractNumId w:val="3"/>
  </w:num>
  <w:num w:numId="35">
    <w:abstractNumId w:val="6"/>
  </w:num>
  <w:num w:numId="36">
    <w:abstractNumId w:val="35"/>
  </w:num>
  <w:num w:numId="37">
    <w:abstractNumId w:val="0"/>
  </w:num>
  <w:num w:numId="38">
    <w:abstractNumId w:val="25"/>
  </w:num>
  <w:num w:numId="39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3271"/>
    <w:rsid w:val="005A3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Pr>
      <w:rFonts w:ascii="Calibri" w:hAnsi="Calibri" w:cs="Calibri"/>
      <w:lang w:eastAsia="en-US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uiPriority w:val="99"/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99"/>
    <w:qFormat/>
    <w:rPr>
      <w:rFonts w:ascii="Times New Roman" w:hAnsi="Times New Roman"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970</Words>
  <Characters>5532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Екатерина Герасимова</dc:creator>
  <cp:keywords/>
  <dc:description/>
  <cp:lastModifiedBy>svetam</cp:lastModifiedBy>
  <cp:revision>2</cp:revision>
  <dcterms:created xsi:type="dcterms:W3CDTF">2019-04-10T08:10:00Z</dcterms:created>
  <dcterms:modified xsi:type="dcterms:W3CDTF">2019-04-10T08:10:00Z</dcterms:modified>
</cp:coreProperties>
</file>